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F21C33" w:rsidTr="00911B94">
        <w:tc>
          <w:tcPr>
            <w:tcW w:w="3898" w:type="dxa"/>
          </w:tcPr>
          <w:p w:rsidR="00F21C33" w:rsidRDefault="00B31C14">
            <w:pPr>
              <w:rPr>
                <w:rFonts w:ascii="Arial" w:hAnsi="Arial"/>
                <w:sz w:val="24"/>
              </w:rPr>
            </w:pPr>
            <w:r w:rsidRPr="00A148BA">
              <w:rPr>
                <w:rFonts w:ascii="Arial" w:hAnsi="Arial"/>
                <w:noProof/>
                <w:sz w:val="24"/>
              </w:rPr>
              <w:drawing>
                <wp:inline distT="0" distB="0" distL="0" distR="0" wp14:anchorId="18561B02" wp14:editId="3A56ED19">
                  <wp:extent cx="428625" cy="511968"/>
                  <wp:effectExtent l="0" t="0" r="0" b="2540"/>
                  <wp:docPr id="1" name="Bild 1" descr="L_BOT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BOT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915" cy="51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1F6D0D" w:rsidRDefault="001F6D0D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Eigenbetrieb Abwasserbeseitigung </w:t>
            </w:r>
          </w:p>
          <w:p w:rsidR="00F21C33" w:rsidRDefault="001F6D0D">
            <w:pPr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Lauffen</w:t>
            </w:r>
            <w:proofErr w:type="spellEnd"/>
            <w:r>
              <w:rPr>
                <w:rFonts w:ascii="Arial" w:hAnsi="Arial"/>
                <w:b/>
                <w:sz w:val="32"/>
              </w:rPr>
              <w:t xml:space="preserve"> a.N.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Landkreis Heilbronn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7104D5" w:rsidRDefault="00F21C33" w:rsidP="002D741F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Öf</w:t>
            </w:r>
            <w:r w:rsidR="003420F0">
              <w:rPr>
                <w:rFonts w:ascii="Arial" w:hAnsi="Arial"/>
                <w:sz w:val="22"/>
                <w:szCs w:val="22"/>
              </w:rPr>
              <w:t>fen</w:t>
            </w:r>
            <w:r w:rsidR="00E73E25">
              <w:rPr>
                <w:rFonts w:ascii="Arial" w:hAnsi="Arial"/>
                <w:sz w:val="22"/>
                <w:szCs w:val="22"/>
              </w:rPr>
              <w:t>tliche Ausschreibung von</w:t>
            </w:r>
            <w:r w:rsidR="007104D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7116A" w:rsidRDefault="001F6D0D" w:rsidP="002D741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Umsetzung Block 4 BHKW Gasbehälter</w:t>
            </w:r>
          </w:p>
          <w:p w:rsidR="000A5ABE" w:rsidRPr="008C63C0" w:rsidRDefault="000A5ABE" w:rsidP="002D741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b/>
                <w:sz w:val="22"/>
                <w:szCs w:val="22"/>
              </w:rPr>
              <w:t>Bauvorhaben</w:t>
            </w:r>
            <w:r w:rsidRPr="008C63C0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126D73" w:rsidRDefault="001F6D0D" w:rsidP="00C3112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Block 4 BHKW </w:t>
            </w:r>
          </w:p>
          <w:p w:rsidR="00C31129" w:rsidRPr="00126D73" w:rsidRDefault="001F6D0D" w:rsidP="00126D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Gasbehälter</w:t>
            </w:r>
            <w:r w:rsidR="00126D73">
              <w:rPr>
                <w:rFonts w:ascii="Arial" w:hAnsi="Arial"/>
                <w:b/>
                <w:sz w:val="22"/>
                <w:szCs w:val="22"/>
              </w:rPr>
              <w:t xml:space="preserve"> / Gasspeicher</w:t>
            </w:r>
            <w:bookmarkStart w:id="0" w:name="_GoBack"/>
            <w:bookmarkEnd w:id="0"/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Name, Anschrift des Auftraggebers</w:t>
            </w:r>
            <w:r w:rsidR="000638E9" w:rsidRPr="008C63C0">
              <w:rPr>
                <w:rFonts w:ascii="Arial" w:hAnsi="Arial"/>
                <w:sz w:val="22"/>
                <w:szCs w:val="22"/>
              </w:rPr>
              <w:t>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Pr="008C63C0" w:rsidRDefault="005916D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Eigenbetrieb Abwasserbeseitigung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Lauffen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a.N.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Rathausstr</w:t>
            </w:r>
            <w:r w:rsidR="005A44AD" w:rsidRPr="008C63C0">
              <w:rPr>
                <w:rFonts w:ascii="Arial" w:hAnsi="Arial"/>
                <w:sz w:val="22"/>
                <w:szCs w:val="22"/>
              </w:rPr>
              <w:t>aße</w:t>
            </w:r>
            <w:r w:rsidR="005916DD">
              <w:rPr>
                <w:rFonts w:ascii="Arial" w:hAnsi="Arial"/>
                <w:sz w:val="22"/>
                <w:szCs w:val="22"/>
              </w:rPr>
              <w:t xml:space="preserve"> 10</w:t>
            </w:r>
          </w:p>
          <w:p w:rsidR="00F21C33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 xml:space="preserve">74348 </w:t>
            </w:r>
            <w:proofErr w:type="spellStart"/>
            <w:r w:rsidRPr="008C63C0">
              <w:rPr>
                <w:rFonts w:ascii="Arial" w:hAnsi="Arial"/>
                <w:sz w:val="22"/>
                <w:szCs w:val="22"/>
              </w:rPr>
              <w:t>Lauffen</w:t>
            </w:r>
            <w:proofErr w:type="spellEnd"/>
            <w:r w:rsidRPr="008C63C0">
              <w:rPr>
                <w:rFonts w:ascii="Arial" w:hAnsi="Arial"/>
                <w:sz w:val="22"/>
                <w:szCs w:val="22"/>
              </w:rPr>
              <w:t xml:space="preserve"> a.</w:t>
            </w:r>
            <w:r w:rsidR="005A44AD" w:rsidRPr="008C63C0">
              <w:rPr>
                <w:rFonts w:ascii="Arial" w:hAnsi="Arial"/>
                <w:sz w:val="22"/>
                <w:szCs w:val="22"/>
              </w:rPr>
              <w:t xml:space="preserve"> </w:t>
            </w:r>
            <w:r w:rsidRPr="008C63C0">
              <w:rPr>
                <w:rFonts w:ascii="Arial" w:hAnsi="Arial"/>
                <w:sz w:val="22"/>
                <w:szCs w:val="22"/>
              </w:rPr>
              <w:t>N.</w:t>
            </w:r>
          </w:p>
          <w:p w:rsidR="000A4251" w:rsidRDefault="000A4251">
            <w:pPr>
              <w:rPr>
                <w:rFonts w:ascii="Arial" w:hAnsi="Arial"/>
                <w:sz w:val="22"/>
                <w:szCs w:val="22"/>
              </w:rPr>
            </w:pPr>
          </w:p>
          <w:p w:rsidR="000A4251" w:rsidRPr="000A4251" w:rsidRDefault="000A4251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0A4251">
              <w:rPr>
                <w:rFonts w:ascii="Arial" w:hAnsi="Arial"/>
                <w:sz w:val="22"/>
                <w:szCs w:val="22"/>
                <w:u w:val="single"/>
              </w:rPr>
              <w:t>Bei Fragen:</w:t>
            </w:r>
          </w:p>
          <w:p w:rsidR="000A4251" w:rsidRDefault="000A42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07133-106-30</w:t>
            </w:r>
          </w:p>
          <w:p w:rsidR="000A4251" w:rsidRPr="008C63C0" w:rsidRDefault="000A425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gumbrechtg@lauffen-a-n.de</w:t>
            </w:r>
          </w:p>
          <w:p w:rsidR="00A17106" w:rsidRPr="008C63C0" w:rsidRDefault="00A17106" w:rsidP="008767A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Planung/ Bauleitung:</w:t>
            </w:r>
          </w:p>
        </w:tc>
        <w:tc>
          <w:tcPr>
            <w:tcW w:w="5314" w:type="dxa"/>
          </w:tcPr>
          <w:p w:rsidR="00E36A87" w:rsidRPr="001F6D0D" w:rsidRDefault="001F6D0D" w:rsidP="001F6D0D">
            <w:pPr>
              <w:rPr>
                <w:rFonts w:ascii="Arial" w:hAnsi="Arial" w:cs="Arial"/>
                <w:sz w:val="22"/>
                <w:szCs w:val="22"/>
              </w:rPr>
            </w:pPr>
            <w:r w:rsidRPr="001F6D0D">
              <w:rPr>
                <w:rFonts w:ascii="Arial" w:hAnsi="Arial" w:cs="Arial"/>
                <w:sz w:val="22"/>
                <w:szCs w:val="22"/>
              </w:rPr>
              <w:t xml:space="preserve">Weber-Ingenieure GmbH </w:t>
            </w:r>
            <w:r w:rsidRPr="001F6D0D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F6D0D">
              <w:rPr>
                <w:rFonts w:ascii="Arial" w:hAnsi="Arial" w:cs="Arial"/>
                <w:sz w:val="22"/>
                <w:szCs w:val="22"/>
              </w:rPr>
              <w:t>Bauschlotter</w:t>
            </w:r>
            <w:proofErr w:type="spellEnd"/>
            <w:r w:rsidRPr="001F6D0D">
              <w:rPr>
                <w:rFonts w:ascii="Arial" w:hAnsi="Arial" w:cs="Arial"/>
                <w:sz w:val="22"/>
                <w:szCs w:val="22"/>
              </w:rPr>
              <w:t xml:space="preserve"> Straße 62 </w:t>
            </w:r>
            <w:r w:rsidRPr="001F6D0D">
              <w:rPr>
                <w:rFonts w:ascii="Arial" w:hAnsi="Arial" w:cs="Arial"/>
                <w:sz w:val="22"/>
                <w:szCs w:val="22"/>
              </w:rPr>
              <w:br/>
              <w:t xml:space="preserve">75177 Pforzheim </w:t>
            </w:r>
            <w:r w:rsidRPr="001F6D0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1F6D0D">
              <w:rPr>
                <w:rFonts w:ascii="Arial" w:hAnsi="Arial" w:cs="Arial"/>
              </w:rPr>
              <w:t>7231 583 293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Vergabeverfahren: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Öffentliche Ausschreibung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Art des Auftrags: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Leistungsvertrag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Ort der Ausführung: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Default="001F6D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Kläranlage</w:t>
            </w:r>
          </w:p>
          <w:p w:rsidR="001F6D0D" w:rsidRDefault="001F6D0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Gärtlesweg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4</w:t>
            </w:r>
          </w:p>
          <w:p w:rsidR="001F6D0D" w:rsidRPr="008C63C0" w:rsidRDefault="001F6D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74348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Lauffen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am Neckar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Art und Umfang der Leistung: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5916DD" w:rsidRPr="005916DD" w:rsidRDefault="005916DD" w:rsidP="005916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916DD">
              <w:rPr>
                <w:rFonts w:ascii="Arial" w:hAnsi="Arial" w:cs="Arial"/>
                <w:sz w:val="22"/>
                <w:szCs w:val="22"/>
              </w:rPr>
              <w:t xml:space="preserve">Der Eigenbetrieb Abwasserbeseitigung </w:t>
            </w:r>
            <w:proofErr w:type="spellStart"/>
            <w:r w:rsidRPr="005916DD">
              <w:rPr>
                <w:rFonts w:ascii="Arial" w:hAnsi="Arial" w:cs="Arial"/>
                <w:sz w:val="22"/>
                <w:szCs w:val="22"/>
              </w:rPr>
              <w:t>Lauffen</w:t>
            </w:r>
            <w:proofErr w:type="spellEnd"/>
            <w:r w:rsidRPr="005916DD">
              <w:rPr>
                <w:rFonts w:ascii="Arial" w:hAnsi="Arial" w:cs="Arial"/>
                <w:sz w:val="22"/>
                <w:szCs w:val="22"/>
              </w:rPr>
              <w:t xml:space="preserve"> a. N. </w:t>
            </w:r>
          </w:p>
          <w:p w:rsidR="005916DD" w:rsidRPr="005916DD" w:rsidRDefault="005916DD" w:rsidP="005916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916DD">
              <w:rPr>
                <w:rFonts w:ascii="Arial" w:hAnsi="Arial" w:cs="Arial"/>
                <w:sz w:val="22"/>
                <w:szCs w:val="22"/>
              </w:rPr>
              <w:t>plant die Erneuerung des Gasbehälters.</w:t>
            </w:r>
          </w:p>
          <w:p w:rsidR="005916DD" w:rsidRPr="005916DD" w:rsidRDefault="005916DD" w:rsidP="005916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916DD">
              <w:rPr>
                <w:rFonts w:ascii="Arial" w:hAnsi="Arial" w:cs="Arial"/>
                <w:sz w:val="22"/>
                <w:szCs w:val="22"/>
              </w:rPr>
              <w:t>Die hierfür erforderliche maschinentechnische Ausrüstung und die elektrotechnische Anbindung sind</w:t>
            </w:r>
          </w:p>
          <w:p w:rsidR="005916DD" w:rsidRPr="005916DD" w:rsidRDefault="005916DD" w:rsidP="005916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916DD">
              <w:rPr>
                <w:rFonts w:ascii="Arial" w:hAnsi="Arial" w:cs="Arial"/>
                <w:sz w:val="22"/>
                <w:szCs w:val="22"/>
              </w:rPr>
              <w:t>Inhalt der vorliegenden Ausschreibung.</w:t>
            </w:r>
          </w:p>
          <w:p w:rsidR="005916DD" w:rsidRPr="005916DD" w:rsidRDefault="005916DD" w:rsidP="005916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916DD">
              <w:rPr>
                <w:rFonts w:ascii="Arial" w:hAnsi="Arial" w:cs="Arial"/>
                <w:sz w:val="22"/>
                <w:szCs w:val="22"/>
              </w:rPr>
              <w:t>Im Einzelnen umfasst die Ausschreibung die Lieferung und Montage von:</w:t>
            </w:r>
          </w:p>
          <w:p w:rsidR="005916DD" w:rsidRDefault="005916DD" w:rsidP="005916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916DD">
              <w:rPr>
                <w:rFonts w:ascii="Arial" w:hAnsi="Arial" w:cs="Arial"/>
                <w:sz w:val="22"/>
                <w:szCs w:val="22"/>
              </w:rPr>
              <w:t xml:space="preserve">- 1 </w:t>
            </w:r>
            <w:proofErr w:type="spellStart"/>
            <w:r w:rsidRPr="005916DD">
              <w:rPr>
                <w:rFonts w:ascii="Arial" w:hAnsi="Arial" w:cs="Arial"/>
                <w:sz w:val="22"/>
                <w:szCs w:val="22"/>
              </w:rPr>
              <w:t>Stk</w:t>
            </w:r>
            <w:proofErr w:type="spellEnd"/>
            <w:r w:rsidRPr="005916DD">
              <w:rPr>
                <w:rFonts w:ascii="Arial" w:hAnsi="Arial" w:cs="Arial"/>
                <w:sz w:val="22"/>
                <w:szCs w:val="22"/>
              </w:rPr>
              <w:t xml:space="preserve">. Gasbehälter mit Überströmeinrichtung, </w:t>
            </w:r>
          </w:p>
          <w:p w:rsidR="005916DD" w:rsidRPr="005916DD" w:rsidRDefault="005916DD" w:rsidP="005916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916DD">
              <w:rPr>
                <w:rFonts w:ascii="Arial" w:hAnsi="Arial" w:cs="Arial"/>
                <w:sz w:val="22"/>
                <w:szCs w:val="22"/>
              </w:rPr>
              <w:t>nhalts</w:t>
            </w:r>
            <w:r w:rsidR="000A5ABE">
              <w:rPr>
                <w:rFonts w:ascii="Arial" w:hAnsi="Arial" w:cs="Arial"/>
                <w:sz w:val="22"/>
                <w:szCs w:val="22"/>
              </w:rPr>
              <w:t>anzeige</w:t>
            </w:r>
            <w:r w:rsidRPr="005916DD">
              <w:rPr>
                <w:rFonts w:ascii="Arial" w:hAnsi="Arial" w:cs="Arial"/>
                <w:sz w:val="22"/>
                <w:szCs w:val="22"/>
              </w:rPr>
              <w:t>, Überdrucksicherung, Vakuumsicherung</w:t>
            </w:r>
          </w:p>
          <w:p w:rsidR="00E35435" w:rsidRDefault="005916DD" w:rsidP="005916DD">
            <w:pPr>
              <w:rPr>
                <w:rFonts w:ascii="Arial" w:hAnsi="Arial" w:cs="Arial"/>
                <w:sz w:val="22"/>
                <w:szCs w:val="22"/>
              </w:rPr>
            </w:pPr>
            <w:r w:rsidRPr="005916DD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916DD">
              <w:rPr>
                <w:rFonts w:ascii="Arial" w:hAnsi="Arial" w:cs="Arial"/>
                <w:sz w:val="22"/>
                <w:szCs w:val="22"/>
              </w:rPr>
              <w:t>Kondensatbehälter</w:t>
            </w:r>
            <w:proofErr w:type="spellEnd"/>
          </w:p>
          <w:p w:rsidR="000A4251" w:rsidRPr="005916DD" w:rsidRDefault="000A4251" w:rsidP="005916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Frist für die Ausführung:</w:t>
            </w:r>
          </w:p>
        </w:tc>
        <w:tc>
          <w:tcPr>
            <w:tcW w:w="5314" w:type="dxa"/>
          </w:tcPr>
          <w:p w:rsidR="00F21C33" w:rsidRDefault="001F6D0D" w:rsidP="008609D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30.04.2019 bis 3</w:t>
            </w:r>
            <w:r w:rsidR="0033044E">
              <w:rPr>
                <w:rFonts w:ascii="Arial" w:hAnsi="Arial"/>
                <w:sz w:val="22"/>
                <w:szCs w:val="22"/>
              </w:rPr>
              <w:t>1.03.2020</w:t>
            </w:r>
          </w:p>
          <w:p w:rsidR="00566227" w:rsidRPr="008C63C0" w:rsidRDefault="00566227" w:rsidP="008609D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Stelle, bei der die Ver</w:t>
            </w:r>
            <w:r w:rsidR="000A4251">
              <w:rPr>
                <w:rFonts w:ascii="Arial" w:hAnsi="Arial"/>
                <w:sz w:val="22"/>
                <w:szCs w:val="22"/>
              </w:rPr>
              <w:t xml:space="preserve">dingungsunterlagen angefordert </w:t>
            </w:r>
            <w:r w:rsidRPr="008C63C0">
              <w:rPr>
                <w:rFonts w:ascii="Arial" w:hAnsi="Arial"/>
                <w:sz w:val="22"/>
                <w:szCs w:val="22"/>
              </w:rPr>
              <w:t>werden können: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911B94" w:rsidRDefault="008877CC" w:rsidP="00B706CE">
            <w:pPr>
              <w:rPr>
                <w:rFonts w:ascii="Arial" w:hAnsi="Arial"/>
                <w:sz w:val="22"/>
                <w:szCs w:val="22"/>
              </w:rPr>
            </w:pPr>
            <w:hyperlink r:id="rId6" w:history="1">
              <w:r w:rsidR="00470499" w:rsidRPr="006E39E9">
                <w:rPr>
                  <w:rStyle w:val="Hyperlink"/>
                  <w:rFonts w:ascii="Arial" w:hAnsi="Arial"/>
                  <w:sz w:val="22"/>
                  <w:szCs w:val="22"/>
                </w:rPr>
                <w:t>www.vergabe24.de</w:t>
              </w:r>
            </w:hyperlink>
            <w:r w:rsidR="0047049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A4251" w:rsidRPr="000A4251" w:rsidRDefault="000A4251" w:rsidP="00B706CE">
            <w:pPr>
              <w:rPr>
                <w:rFonts w:ascii="Arial" w:hAnsi="Arial"/>
                <w:b/>
                <w:sz w:val="22"/>
                <w:szCs w:val="22"/>
              </w:rPr>
            </w:pPr>
            <w:r w:rsidRPr="000A4251">
              <w:rPr>
                <w:rFonts w:ascii="Arial" w:hAnsi="Arial"/>
                <w:b/>
                <w:sz w:val="22"/>
                <w:szCs w:val="22"/>
              </w:rPr>
              <w:t>SLAUF-2019-0007</w:t>
            </w:r>
          </w:p>
        </w:tc>
      </w:tr>
      <w:tr w:rsidR="002D0155" w:rsidRPr="008C63C0" w:rsidTr="00911B94">
        <w:tc>
          <w:tcPr>
            <w:tcW w:w="3898" w:type="dxa"/>
          </w:tcPr>
          <w:p w:rsidR="002D0155" w:rsidRPr="008C63C0" w:rsidRDefault="002D015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Anschrift, an die die Angebote zu richten sind:</w:t>
            </w:r>
          </w:p>
        </w:tc>
        <w:tc>
          <w:tcPr>
            <w:tcW w:w="5314" w:type="dxa"/>
          </w:tcPr>
          <w:p w:rsidR="002D0155" w:rsidRPr="008C63C0" w:rsidRDefault="002D0155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 xml:space="preserve">Stadt </w:t>
            </w:r>
            <w:proofErr w:type="spellStart"/>
            <w:r w:rsidRPr="008C63C0">
              <w:rPr>
                <w:rFonts w:ascii="Arial" w:hAnsi="Arial"/>
                <w:sz w:val="22"/>
                <w:szCs w:val="22"/>
              </w:rPr>
              <w:t>Lauffen</w:t>
            </w:r>
            <w:proofErr w:type="spellEnd"/>
            <w:r w:rsidRPr="008C63C0">
              <w:rPr>
                <w:rFonts w:ascii="Arial" w:hAnsi="Arial"/>
                <w:sz w:val="22"/>
                <w:szCs w:val="22"/>
              </w:rPr>
              <w:t xml:space="preserve"> a. N.</w:t>
            </w:r>
            <w:r w:rsidR="001F6D0D">
              <w:rPr>
                <w:rFonts w:ascii="Arial" w:hAnsi="Arial"/>
                <w:sz w:val="22"/>
                <w:szCs w:val="22"/>
              </w:rPr>
              <w:t xml:space="preserve"> Stadtbauamt Zimmer 32</w:t>
            </w:r>
          </w:p>
          <w:p w:rsidR="002D0155" w:rsidRPr="008C63C0" w:rsidRDefault="002D0155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 xml:space="preserve">Rathausstraße 10, 74248 </w:t>
            </w:r>
            <w:proofErr w:type="spellStart"/>
            <w:r w:rsidRPr="008C63C0">
              <w:rPr>
                <w:rFonts w:ascii="Arial" w:hAnsi="Arial"/>
                <w:sz w:val="22"/>
                <w:szCs w:val="22"/>
              </w:rPr>
              <w:t>Lauffen</w:t>
            </w:r>
            <w:proofErr w:type="spellEnd"/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Personen, die bei der Eröffnung anwesend sein dürfen:</w:t>
            </w:r>
          </w:p>
        </w:tc>
        <w:tc>
          <w:tcPr>
            <w:tcW w:w="5314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Bieter und/oder ihre Bevollmächtigten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Datum, Uhrzeit und Ort der Eröffnung der Angebote:</w:t>
            </w:r>
          </w:p>
        </w:tc>
        <w:tc>
          <w:tcPr>
            <w:tcW w:w="5314" w:type="dxa"/>
          </w:tcPr>
          <w:p w:rsidR="00F21C33" w:rsidRPr="008C63C0" w:rsidRDefault="001F6D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Donnerstag</w:t>
            </w:r>
            <w:r w:rsidR="00251976">
              <w:rPr>
                <w:rFonts w:ascii="Arial" w:hAnsi="Arial"/>
                <w:sz w:val="22"/>
                <w:szCs w:val="22"/>
              </w:rPr>
              <w:t>,</w:t>
            </w:r>
            <w:r w:rsidR="00470499">
              <w:rPr>
                <w:rFonts w:ascii="Arial" w:hAnsi="Arial"/>
                <w:sz w:val="22"/>
                <w:szCs w:val="22"/>
              </w:rPr>
              <w:t xml:space="preserve"> </w:t>
            </w:r>
            <w:r w:rsidR="00566227">
              <w:rPr>
                <w:rFonts w:ascii="Arial" w:hAnsi="Arial"/>
                <w:sz w:val="22"/>
                <w:szCs w:val="22"/>
              </w:rPr>
              <w:t>07.</w:t>
            </w:r>
            <w:r>
              <w:rPr>
                <w:rFonts w:ascii="Arial" w:hAnsi="Arial"/>
                <w:sz w:val="22"/>
                <w:szCs w:val="22"/>
              </w:rPr>
              <w:t>03.2019</w:t>
            </w:r>
            <w:r w:rsidR="008609D4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15:</w:t>
            </w:r>
            <w:r w:rsidR="0033044E">
              <w:rPr>
                <w:rFonts w:ascii="Arial" w:hAnsi="Arial"/>
                <w:sz w:val="22"/>
                <w:szCs w:val="22"/>
              </w:rPr>
              <w:t>15</w:t>
            </w:r>
            <w:r w:rsidR="001C0070" w:rsidRPr="008C63C0">
              <w:rPr>
                <w:rFonts w:ascii="Arial" w:hAnsi="Arial"/>
                <w:sz w:val="22"/>
                <w:szCs w:val="22"/>
              </w:rPr>
              <w:t xml:space="preserve"> Uhr</w:t>
            </w:r>
          </w:p>
          <w:p w:rsidR="00F21C33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 xml:space="preserve">Rathaus </w:t>
            </w:r>
            <w:proofErr w:type="spellStart"/>
            <w:r w:rsidRPr="008C63C0">
              <w:rPr>
                <w:rFonts w:ascii="Arial" w:hAnsi="Arial"/>
                <w:sz w:val="22"/>
                <w:szCs w:val="22"/>
              </w:rPr>
              <w:t>Lauffen</w:t>
            </w:r>
            <w:proofErr w:type="spellEnd"/>
            <w:r w:rsidR="004E78E1" w:rsidRPr="008C63C0">
              <w:rPr>
                <w:rFonts w:ascii="Arial" w:hAnsi="Arial"/>
                <w:sz w:val="22"/>
                <w:szCs w:val="22"/>
              </w:rPr>
              <w:t xml:space="preserve"> a. N.</w:t>
            </w:r>
            <w:r w:rsidRPr="008C63C0">
              <w:rPr>
                <w:rFonts w:ascii="Arial" w:hAnsi="Arial"/>
                <w:sz w:val="22"/>
                <w:szCs w:val="22"/>
              </w:rPr>
              <w:t xml:space="preserve">, </w:t>
            </w:r>
            <w:r w:rsidR="004E78E1" w:rsidRPr="008C63C0">
              <w:rPr>
                <w:rFonts w:ascii="Arial" w:hAnsi="Arial"/>
                <w:sz w:val="22"/>
                <w:szCs w:val="22"/>
              </w:rPr>
              <w:t xml:space="preserve">Großer </w:t>
            </w:r>
            <w:r w:rsidRPr="008C63C0">
              <w:rPr>
                <w:rFonts w:ascii="Arial" w:hAnsi="Arial"/>
                <w:sz w:val="22"/>
                <w:szCs w:val="22"/>
              </w:rPr>
              <w:t>Sitzungssaal</w:t>
            </w:r>
            <w:r w:rsidR="001F6D0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7E9" w:rsidRDefault="006347E9">
            <w:pPr>
              <w:rPr>
                <w:rFonts w:ascii="Arial" w:hAnsi="Arial"/>
                <w:sz w:val="22"/>
                <w:szCs w:val="22"/>
              </w:rPr>
            </w:pPr>
          </w:p>
          <w:p w:rsidR="006347E9" w:rsidRPr="008C63C0" w:rsidRDefault="006347E9" w:rsidP="001F6D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Abgabefrist: D</w:t>
            </w:r>
            <w:r w:rsidR="001F6D0D">
              <w:rPr>
                <w:rFonts w:ascii="Arial" w:hAnsi="Arial"/>
                <w:sz w:val="22"/>
                <w:szCs w:val="22"/>
              </w:rPr>
              <w:t>onnerstag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="001F6D0D">
              <w:rPr>
                <w:rFonts w:ascii="Arial" w:hAnsi="Arial"/>
                <w:sz w:val="22"/>
                <w:szCs w:val="22"/>
              </w:rPr>
              <w:t>07.</w:t>
            </w:r>
            <w:r w:rsidR="00223441">
              <w:rPr>
                <w:rFonts w:ascii="Arial" w:hAnsi="Arial"/>
                <w:sz w:val="22"/>
                <w:szCs w:val="22"/>
              </w:rPr>
              <w:t>0</w:t>
            </w:r>
            <w:r w:rsidR="001F6D0D">
              <w:rPr>
                <w:rFonts w:ascii="Arial" w:hAnsi="Arial"/>
                <w:sz w:val="22"/>
                <w:szCs w:val="22"/>
              </w:rPr>
              <w:t>3.2019, 12</w:t>
            </w:r>
            <w:r>
              <w:rPr>
                <w:rFonts w:ascii="Arial" w:hAnsi="Arial"/>
                <w:sz w:val="22"/>
                <w:szCs w:val="22"/>
              </w:rPr>
              <w:t xml:space="preserve"> Uhr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lastRenderedPageBreak/>
              <w:t>Sicherheiten: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Zahlungsbedingungen: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Nach § 16 VOB/B und den Besonderen und Zusätzlichen Vertragsbedingungen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Ablauf der Zuschlags- und Bindefrist:</w:t>
            </w:r>
          </w:p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Pr="008C63C0" w:rsidRDefault="001F6D0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09.04.2019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Stelle zur Nachprüfung behaupteter Vergabeverstöße ist:</w:t>
            </w:r>
          </w:p>
        </w:tc>
        <w:tc>
          <w:tcPr>
            <w:tcW w:w="5314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Landratsamt Heilbronn</w:t>
            </w:r>
            <w:r w:rsidR="00251976">
              <w:rPr>
                <w:rFonts w:ascii="Arial" w:hAnsi="Arial"/>
                <w:sz w:val="22"/>
                <w:szCs w:val="22"/>
              </w:rPr>
              <w:t>, Kommunalamt</w:t>
            </w:r>
          </w:p>
        </w:tc>
      </w:tr>
      <w:tr w:rsidR="00F21C33" w:rsidRPr="008C63C0" w:rsidTr="00911B94">
        <w:tc>
          <w:tcPr>
            <w:tcW w:w="3898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4" w:type="dxa"/>
          </w:tcPr>
          <w:p w:rsidR="00F21C33" w:rsidRPr="008C63C0" w:rsidRDefault="00F21C33">
            <w:pPr>
              <w:rPr>
                <w:rFonts w:ascii="Arial" w:hAnsi="Arial"/>
                <w:sz w:val="22"/>
                <w:szCs w:val="22"/>
              </w:rPr>
            </w:pPr>
            <w:r w:rsidRPr="008C63C0">
              <w:rPr>
                <w:rFonts w:ascii="Arial" w:hAnsi="Arial"/>
                <w:sz w:val="22"/>
                <w:szCs w:val="22"/>
              </w:rPr>
              <w:t>gez. Waldenberger, Bürgermeister</w:t>
            </w:r>
          </w:p>
        </w:tc>
      </w:tr>
    </w:tbl>
    <w:p w:rsidR="00F21C33" w:rsidRDefault="00F21C33"/>
    <w:sectPr w:rsidR="00F21C3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250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6826E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0A16CF"/>
    <w:multiLevelType w:val="singleLevel"/>
    <w:tmpl w:val="5BBCBE9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8"/>
    <w:rsid w:val="000256D2"/>
    <w:rsid w:val="000638E9"/>
    <w:rsid w:val="000801E8"/>
    <w:rsid w:val="000A4251"/>
    <w:rsid w:val="000A5ABE"/>
    <w:rsid w:val="00126D73"/>
    <w:rsid w:val="001C0070"/>
    <w:rsid w:val="001F6D0D"/>
    <w:rsid w:val="00223441"/>
    <w:rsid w:val="0024516C"/>
    <w:rsid w:val="00251976"/>
    <w:rsid w:val="002D0155"/>
    <w:rsid w:val="002D741F"/>
    <w:rsid w:val="002E2A77"/>
    <w:rsid w:val="002F0678"/>
    <w:rsid w:val="002F7516"/>
    <w:rsid w:val="003047B4"/>
    <w:rsid w:val="003052DF"/>
    <w:rsid w:val="00314F3F"/>
    <w:rsid w:val="0033044E"/>
    <w:rsid w:val="003420F0"/>
    <w:rsid w:val="00347374"/>
    <w:rsid w:val="0035781C"/>
    <w:rsid w:val="0043717D"/>
    <w:rsid w:val="00470499"/>
    <w:rsid w:val="004B35C9"/>
    <w:rsid w:val="004D34D9"/>
    <w:rsid w:val="004E7684"/>
    <w:rsid w:val="004E78E1"/>
    <w:rsid w:val="00566227"/>
    <w:rsid w:val="005916DD"/>
    <w:rsid w:val="005A44AD"/>
    <w:rsid w:val="005D20A8"/>
    <w:rsid w:val="006347E9"/>
    <w:rsid w:val="00667198"/>
    <w:rsid w:val="00684D92"/>
    <w:rsid w:val="006D0207"/>
    <w:rsid w:val="006E233F"/>
    <w:rsid w:val="006F468D"/>
    <w:rsid w:val="007104D5"/>
    <w:rsid w:val="00746BED"/>
    <w:rsid w:val="00793B9A"/>
    <w:rsid w:val="007A436E"/>
    <w:rsid w:val="007D2DE6"/>
    <w:rsid w:val="00811810"/>
    <w:rsid w:val="008243E4"/>
    <w:rsid w:val="00844068"/>
    <w:rsid w:val="008609D4"/>
    <w:rsid w:val="008767AA"/>
    <w:rsid w:val="00882556"/>
    <w:rsid w:val="008877CC"/>
    <w:rsid w:val="008968CD"/>
    <w:rsid w:val="008C63C0"/>
    <w:rsid w:val="00911B94"/>
    <w:rsid w:val="00934A5F"/>
    <w:rsid w:val="00941B51"/>
    <w:rsid w:val="009771DD"/>
    <w:rsid w:val="00987FFE"/>
    <w:rsid w:val="009B431E"/>
    <w:rsid w:val="00A148BA"/>
    <w:rsid w:val="00A17106"/>
    <w:rsid w:val="00A8443A"/>
    <w:rsid w:val="00AA090F"/>
    <w:rsid w:val="00AB2D33"/>
    <w:rsid w:val="00AF48FF"/>
    <w:rsid w:val="00B11D22"/>
    <w:rsid w:val="00B31C14"/>
    <w:rsid w:val="00B479F7"/>
    <w:rsid w:val="00B706CE"/>
    <w:rsid w:val="00BA7821"/>
    <w:rsid w:val="00BF6A5C"/>
    <w:rsid w:val="00C12140"/>
    <w:rsid w:val="00C1762E"/>
    <w:rsid w:val="00C3039F"/>
    <w:rsid w:val="00C31129"/>
    <w:rsid w:val="00DC1649"/>
    <w:rsid w:val="00E35435"/>
    <w:rsid w:val="00E36A87"/>
    <w:rsid w:val="00E42C45"/>
    <w:rsid w:val="00E7116A"/>
    <w:rsid w:val="00E73E25"/>
    <w:rsid w:val="00EC2E0A"/>
    <w:rsid w:val="00F21C33"/>
    <w:rsid w:val="00F83E06"/>
    <w:rsid w:val="00F94808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0E4C4"/>
  <w15:chartTrackingRefBased/>
  <w15:docId w15:val="{DB5AE7D0-3B14-4561-A96B-5D13CF06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38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7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gabe24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A69F6F04.dotm</Template>
  <TotalTime>0</TotalTime>
  <Pages>2</Pages>
  <Words>235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Lauffen a</vt:lpstr>
    </vt:vector>
  </TitlesOfParts>
  <Company> 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Lauffen a</dc:title>
  <dc:subject/>
  <dc:creator>Familie Dietz</dc:creator>
  <cp:keywords/>
  <cp:lastModifiedBy>Alagic, Corinna</cp:lastModifiedBy>
  <cp:revision>2</cp:revision>
  <cp:lastPrinted>2019-02-08T13:40:00Z</cp:lastPrinted>
  <dcterms:created xsi:type="dcterms:W3CDTF">2019-02-15T07:44:00Z</dcterms:created>
  <dcterms:modified xsi:type="dcterms:W3CDTF">2019-02-15T07:44:00Z</dcterms:modified>
</cp:coreProperties>
</file>